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4949" w14:textId="77777777" w:rsidR="00A1755F" w:rsidRDefault="00A1755F" w:rsidP="00A1755F">
      <w:pPr>
        <w:pStyle w:val="Szvegtrzs"/>
        <w:tabs>
          <w:tab w:val="left" w:pos="2268"/>
          <w:tab w:val="right" w:pos="9638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Nyilatkozat allergiás betegségről</w:t>
      </w:r>
    </w:p>
    <w:p w14:paraId="5C305E58" w14:textId="77777777" w:rsidR="00A1755F" w:rsidRDefault="00A1755F" w:rsidP="00A1755F">
      <w:pPr>
        <w:pStyle w:val="Szvegtrzs"/>
        <w:tabs>
          <w:tab w:val="left" w:pos="2268"/>
          <w:tab w:val="right" w:pos="9638"/>
        </w:tabs>
      </w:pPr>
    </w:p>
    <w:p w14:paraId="46A0343A" w14:textId="77777777" w:rsidR="00A1755F" w:rsidRDefault="00A1755F" w:rsidP="00A1755F">
      <w:pPr>
        <w:pStyle w:val="Szvegtrzs"/>
        <w:tabs>
          <w:tab w:val="left" w:pos="2268"/>
          <w:tab w:val="right" w:pos="9638"/>
        </w:tabs>
        <w:spacing w:line="360" w:lineRule="auto"/>
      </w:pPr>
    </w:p>
    <w:p w14:paraId="0B00823F" w14:textId="77777777" w:rsidR="00A1755F" w:rsidRDefault="00A1755F" w:rsidP="00A1755F">
      <w:pPr>
        <w:pStyle w:val="Szvegtrzs"/>
        <w:tabs>
          <w:tab w:val="left" w:pos="2268"/>
          <w:tab w:val="right" w:pos="9638"/>
        </w:tabs>
        <w:spacing w:line="360" w:lineRule="auto"/>
      </w:pPr>
    </w:p>
    <w:p w14:paraId="2D9150F4" w14:textId="77777777" w:rsidR="00A1755F" w:rsidRDefault="00A1755F" w:rsidP="00A1755F">
      <w:pPr>
        <w:pStyle w:val="Szvegtrzs"/>
        <w:tabs>
          <w:tab w:val="left" w:pos="2268"/>
          <w:tab w:val="right" w:pos="9638"/>
        </w:tabs>
        <w:spacing w:line="360" w:lineRule="auto"/>
        <w:jc w:val="both"/>
      </w:pPr>
      <w:r>
        <w:t>Alulírott ………………………………………………</w:t>
      </w:r>
      <w:proofErr w:type="gramStart"/>
      <w:r>
        <w:t>…….</w:t>
      </w:r>
      <w:proofErr w:type="gramEnd"/>
      <w:r>
        <w:t>. (szülő, értesítendő hozzátartozó) …………………………………………… nevű gyermek vonatkozásában nyilatkozom, hogy</w:t>
      </w:r>
    </w:p>
    <w:p w14:paraId="3ADB5E9B" w14:textId="77777777" w:rsidR="00A1755F" w:rsidRDefault="00A1755F" w:rsidP="00A1755F">
      <w:pPr>
        <w:pStyle w:val="Szvegtrzs"/>
        <w:tabs>
          <w:tab w:val="left" w:pos="2268"/>
          <w:tab w:val="right" w:pos="9638"/>
        </w:tabs>
        <w:spacing w:line="360" w:lineRule="auto"/>
        <w:jc w:val="both"/>
      </w:pPr>
      <w:r>
        <w:t xml:space="preserve">(megfelelő aláhúzandó) </w:t>
      </w:r>
    </w:p>
    <w:p w14:paraId="0CC94278" w14:textId="77777777" w:rsidR="00A1755F" w:rsidRDefault="00A1755F" w:rsidP="00A1755F">
      <w:pPr>
        <w:pStyle w:val="Szvegtrzs"/>
        <w:tabs>
          <w:tab w:val="left" w:pos="2268"/>
          <w:tab w:val="right" w:pos="9638"/>
        </w:tabs>
        <w:spacing w:line="360" w:lineRule="auto"/>
        <w:jc w:val="both"/>
      </w:pPr>
    </w:p>
    <w:p w14:paraId="2007A720" w14:textId="77777777" w:rsidR="00A1755F" w:rsidRDefault="00A1755F" w:rsidP="00A1755F">
      <w:pPr>
        <w:pStyle w:val="Szvegtrzs"/>
        <w:numPr>
          <w:ilvl w:val="0"/>
          <w:numId w:val="12"/>
        </w:numPr>
        <w:tabs>
          <w:tab w:val="left" w:pos="2268"/>
          <w:tab w:val="right" w:pos="9638"/>
        </w:tabs>
        <w:spacing w:line="360" w:lineRule="auto"/>
        <w:jc w:val="both"/>
      </w:pPr>
      <w:r>
        <w:t>a gyermekem nem szenved allergiás betegségben. Amennyiben allergiás betegséget diagnosztizálnak gyermekemnél, haladéktalanul jelzem az intézmény felé.</w:t>
      </w:r>
    </w:p>
    <w:p w14:paraId="60A32C92" w14:textId="77777777" w:rsidR="00A1755F" w:rsidRDefault="00A1755F" w:rsidP="00A1755F">
      <w:pPr>
        <w:pStyle w:val="Szvegtrzs"/>
        <w:numPr>
          <w:ilvl w:val="0"/>
          <w:numId w:val="12"/>
        </w:numPr>
        <w:tabs>
          <w:tab w:val="left" w:pos="2268"/>
          <w:tab w:val="right" w:pos="9638"/>
        </w:tabs>
        <w:spacing w:line="360" w:lineRule="auto"/>
        <w:jc w:val="both"/>
      </w:pPr>
      <w:r>
        <w:t xml:space="preserve">szakorvos által igazoltan allergiás betegségben szenved. </w:t>
      </w:r>
      <w:proofErr w:type="gramStart"/>
      <w:r>
        <w:t>( Kérjük</w:t>
      </w:r>
      <w:proofErr w:type="gramEnd"/>
      <w:r>
        <w:t>, az igazolást mellékletben csatolni.)</w:t>
      </w:r>
    </w:p>
    <w:p w14:paraId="6EF1D4D9" w14:textId="77777777" w:rsidR="00A1755F" w:rsidRDefault="00A1755F" w:rsidP="00A1755F">
      <w:pPr>
        <w:pStyle w:val="Szvegtrzs"/>
        <w:tabs>
          <w:tab w:val="left" w:pos="2268"/>
          <w:tab w:val="right" w:pos="9638"/>
        </w:tabs>
        <w:spacing w:line="360" w:lineRule="auto"/>
        <w:jc w:val="both"/>
      </w:pPr>
    </w:p>
    <w:p w14:paraId="4E7F73AE" w14:textId="77777777" w:rsidR="00A1755F" w:rsidRDefault="00A1755F" w:rsidP="00A1755F">
      <w:pPr>
        <w:pStyle w:val="Szvegtrzs"/>
        <w:tabs>
          <w:tab w:val="left" w:pos="2268"/>
          <w:tab w:val="right" w:pos="9638"/>
        </w:tabs>
        <w:spacing w:line="360" w:lineRule="auto"/>
        <w:jc w:val="both"/>
      </w:pPr>
      <w:r>
        <w:t xml:space="preserve">Kérem az Óvoda dolgozóit, hogy gyermekem óvodai ellátása alatt vegyék figyelembe a csatolt diagnózist. </w:t>
      </w:r>
    </w:p>
    <w:p w14:paraId="0A85B4F4" w14:textId="77777777" w:rsidR="00A1755F" w:rsidRDefault="00A1755F" w:rsidP="00A1755F">
      <w:pPr>
        <w:pStyle w:val="Szvegtrzs"/>
        <w:tabs>
          <w:tab w:val="left" w:pos="2268"/>
          <w:tab w:val="right" w:pos="9638"/>
        </w:tabs>
        <w:spacing w:line="360" w:lineRule="auto"/>
        <w:jc w:val="both"/>
      </w:pPr>
    </w:p>
    <w:p w14:paraId="467BA6D8" w14:textId="77777777" w:rsidR="00A1755F" w:rsidRDefault="00A1755F" w:rsidP="00A1755F">
      <w:pPr>
        <w:pStyle w:val="Szvegtrzs"/>
        <w:tabs>
          <w:tab w:val="left" w:pos="2268"/>
          <w:tab w:val="right" w:pos="9638"/>
        </w:tabs>
        <w:spacing w:line="360" w:lineRule="auto"/>
        <w:jc w:val="both"/>
      </w:pPr>
    </w:p>
    <w:p w14:paraId="10BC7AC6" w14:textId="77777777" w:rsidR="00A1755F" w:rsidRDefault="00A1755F" w:rsidP="00A1755F">
      <w:pPr>
        <w:pStyle w:val="Szvegtrzs"/>
        <w:tabs>
          <w:tab w:val="left" w:pos="2268"/>
          <w:tab w:val="right" w:pos="9638"/>
        </w:tabs>
        <w:spacing w:line="360" w:lineRule="auto"/>
        <w:jc w:val="both"/>
      </w:pPr>
    </w:p>
    <w:p w14:paraId="29BEAA4A" w14:textId="77777777" w:rsidR="00A1755F" w:rsidRDefault="00A1755F" w:rsidP="00A1755F">
      <w:pPr>
        <w:pStyle w:val="Szvegtrzs"/>
        <w:tabs>
          <w:tab w:val="left" w:pos="2268"/>
          <w:tab w:val="right" w:pos="9638"/>
        </w:tabs>
        <w:spacing w:line="360" w:lineRule="auto"/>
        <w:jc w:val="both"/>
      </w:pPr>
      <w:r>
        <w:t>Kelt: 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1297A0BE" w14:textId="77777777" w:rsidR="00A1755F" w:rsidRDefault="00A1755F" w:rsidP="00A1755F">
      <w:pPr>
        <w:pStyle w:val="Szvegtrzs"/>
        <w:tabs>
          <w:tab w:val="left" w:pos="2268"/>
          <w:tab w:val="right" w:pos="9638"/>
        </w:tabs>
        <w:spacing w:line="360" w:lineRule="auto"/>
        <w:jc w:val="both"/>
      </w:pPr>
    </w:p>
    <w:p w14:paraId="5DFE53EA" w14:textId="77777777" w:rsidR="00A1755F" w:rsidRDefault="00A1755F" w:rsidP="00A1755F">
      <w:pPr>
        <w:pStyle w:val="Szvegtrzs"/>
        <w:tabs>
          <w:tab w:val="left" w:pos="2268"/>
          <w:tab w:val="right" w:pos="9638"/>
        </w:tabs>
        <w:jc w:val="both"/>
      </w:pPr>
      <w:r>
        <w:tab/>
      </w:r>
      <w:r>
        <w:tab/>
        <w:t>………………………………………………</w:t>
      </w:r>
    </w:p>
    <w:p w14:paraId="00E62F5F" w14:textId="77777777" w:rsidR="00A1755F" w:rsidRDefault="00A1755F" w:rsidP="00A1755F">
      <w:pPr>
        <w:pStyle w:val="Szvegtrzs"/>
        <w:tabs>
          <w:tab w:val="left" w:pos="2268"/>
          <w:tab w:val="right" w:pos="9638"/>
        </w:tabs>
        <w:jc w:val="both"/>
        <w:rPr>
          <w:rFonts w:cs="Times New Roman"/>
          <w:sz w:val="22"/>
          <w:szCs w:val="22"/>
        </w:rPr>
      </w:pPr>
      <w:r>
        <w:tab/>
        <w:t xml:space="preserve">                                                     Szülő, értesítendő hozzátartozó</w:t>
      </w:r>
    </w:p>
    <w:p w14:paraId="19B4108D" w14:textId="77777777" w:rsidR="00A1755F" w:rsidRDefault="00A1755F" w:rsidP="00A1755F">
      <w:pPr>
        <w:pStyle w:val="Szvegtrzs"/>
        <w:tabs>
          <w:tab w:val="left" w:pos="2268"/>
          <w:tab w:val="right" w:pos="9638"/>
        </w:tabs>
        <w:rPr>
          <w:rFonts w:cs="Times New Roman"/>
          <w:sz w:val="22"/>
          <w:szCs w:val="22"/>
        </w:rPr>
      </w:pPr>
    </w:p>
    <w:p w14:paraId="2BEBBE2D" w14:textId="77777777" w:rsidR="00A1755F" w:rsidRDefault="00A1755F" w:rsidP="00A1755F">
      <w:pPr>
        <w:rPr>
          <w:rFonts w:cstheme="minorBidi"/>
          <w:sz w:val="22"/>
          <w:szCs w:val="22"/>
        </w:rPr>
      </w:pPr>
    </w:p>
    <w:p w14:paraId="639380C9" w14:textId="67832117" w:rsidR="0010136F" w:rsidRPr="00F27D07" w:rsidRDefault="0010136F" w:rsidP="00F27D07"/>
    <w:sectPr w:rsidR="0010136F" w:rsidRPr="00F27D07" w:rsidSect="003D4EB1">
      <w:headerReference w:type="default" r:id="rId7"/>
      <w:pgSz w:w="11906" w:h="16838"/>
      <w:pgMar w:top="1860" w:right="1133" w:bottom="993" w:left="1134" w:header="567" w:footer="141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92182" w14:textId="77777777" w:rsidR="00FF5A22" w:rsidRDefault="00FF5A22" w:rsidP="0020628E">
      <w:r>
        <w:separator/>
      </w:r>
    </w:p>
  </w:endnote>
  <w:endnote w:type="continuationSeparator" w:id="0">
    <w:p w14:paraId="067AF70E" w14:textId="77777777" w:rsidR="00FF5A22" w:rsidRDefault="00FF5A22" w:rsidP="0020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1AE14" w14:textId="77777777" w:rsidR="00FF5A22" w:rsidRDefault="00FF5A22" w:rsidP="0020628E">
      <w:r>
        <w:separator/>
      </w:r>
    </w:p>
  </w:footnote>
  <w:footnote w:type="continuationSeparator" w:id="0">
    <w:p w14:paraId="53498D94" w14:textId="77777777" w:rsidR="00FF5A22" w:rsidRDefault="00FF5A22" w:rsidP="00206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62B7" w14:textId="77777777" w:rsidR="003D4EB1" w:rsidRDefault="0028697F" w:rsidP="0020628E">
    <w:pPr>
      <w:ind w:left="360"/>
      <w:jc w:val="center"/>
      <w:rPr>
        <w:rFonts w:ascii="Cambria" w:hAnsi="Cambria"/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DA89F37" wp14:editId="58F0F2CC">
          <wp:simplePos x="0" y="0"/>
          <wp:positionH relativeFrom="margin">
            <wp:posOffset>5399405</wp:posOffset>
          </wp:positionH>
          <wp:positionV relativeFrom="margin">
            <wp:posOffset>-1084580</wp:posOffset>
          </wp:positionV>
          <wp:extent cx="657225" cy="923925"/>
          <wp:effectExtent l="19050" t="0" r="9525" b="0"/>
          <wp:wrapNone/>
          <wp:docPr id="2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3354" w:rsidRPr="00C2262E">
      <w:rPr>
        <w:noProof/>
      </w:rPr>
      <w:drawing>
        <wp:anchor distT="0" distB="0" distL="114300" distR="114300" simplePos="0" relativeHeight="251661312" behindDoc="0" locked="0" layoutInCell="1" allowOverlap="1" wp14:anchorId="2E9F5294" wp14:editId="312FC2C5">
          <wp:simplePos x="0" y="0"/>
          <wp:positionH relativeFrom="column">
            <wp:posOffset>185420</wp:posOffset>
          </wp:positionH>
          <wp:positionV relativeFrom="paragraph">
            <wp:posOffset>-1270</wp:posOffset>
          </wp:positionV>
          <wp:extent cx="753919" cy="856877"/>
          <wp:effectExtent l="19050" t="0" r="8081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Scan\irinyi_köny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19" cy="856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628E" w:rsidRPr="00C2262E">
      <w:rPr>
        <w:rFonts w:ascii="Cambria" w:hAnsi="Cambria"/>
        <w:b/>
        <w:i/>
        <w:sz w:val="28"/>
        <w:szCs w:val="28"/>
      </w:rPr>
      <w:t xml:space="preserve">Irinyi János Református </w:t>
    </w:r>
    <w:r w:rsidR="00C2262E" w:rsidRPr="00C2262E">
      <w:rPr>
        <w:rFonts w:ascii="Cambria" w:hAnsi="Cambria"/>
        <w:b/>
        <w:i/>
        <w:sz w:val="28"/>
        <w:szCs w:val="28"/>
      </w:rPr>
      <w:t>Oktatási Központ</w:t>
    </w:r>
    <w:r w:rsidR="003D4EB1">
      <w:rPr>
        <w:rFonts w:ascii="Cambria" w:hAnsi="Cambria"/>
        <w:b/>
        <w:i/>
        <w:sz w:val="28"/>
        <w:szCs w:val="28"/>
      </w:rPr>
      <w:t xml:space="preserve"> </w:t>
    </w:r>
    <w:r w:rsidR="00D95DD2">
      <w:rPr>
        <w:rFonts w:ascii="Cambria" w:hAnsi="Cambria"/>
        <w:b/>
        <w:i/>
        <w:sz w:val="28"/>
        <w:szCs w:val="28"/>
      </w:rPr>
      <w:t>-</w:t>
    </w:r>
  </w:p>
  <w:p w14:paraId="37B0CFD6" w14:textId="77777777" w:rsidR="0020628E" w:rsidRPr="00993354" w:rsidRDefault="003D4EB1" w:rsidP="0028697F">
    <w:pPr>
      <w:ind w:left="360"/>
      <w:jc w:val="center"/>
      <w:rPr>
        <w:rFonts w:ascii="Cambria" w:hAnsi="Cambria"/>
        <w:b/>
        <w:i/>
        <w:szCs w:val="28"/>
      </w:rPr>
    </w:pPr>
    <w:r w:rsidRPr="00993354">
      <w:rPr>
        <w:rFonts w:ascii="Cambria" w:hAnsi="Cambria"/>
        <w:b/>
        <w:i/>
        <w:szCs w:val="28"/>
      </w:rPr>
      <w:t xml:space="preserve"> </w:t>
    </w:r>
    <w:r w:rsidR="0028697F">
      <w:rPr>
        <w:rFonts w:ascii="Cambria" w:hAnsi="Cambria"/>
        <w:b/>
        <w:i/>
        <w:szCs w:val="28"/>
      </w:rPr>
      <w:t xml:space="preserve">Eszterlánc </w:t>
    </w:r>
    <w:r w:rsidRPr="00993354">
      <w:rPr>
        <w:rFonts w:ascii="Cambria" w:hAnsi="Cambria"/>
        <w:b/>
        <w:i/>
        <w:szCs w:val="28"/>
      </w:rPr>
      <w:t>Óvoda</w:t>
    </w:r>
  </w:p>
  <w:p w14:paraId="152217EA" w14:textId="77777777" w:rsidR="0020628E" w:rsidRPr="00001D4F" w:rsidRDefault="0020628E" w:rsidP="0020628E">
    <w:pPr>
      <w:ind w:left="360"/>
      <w:jc w:val="center"/>
      <w:rPr>
        <w:b/>
        <w:i/>
        <w:sz w:val="10"/>
        <w:szCs w:val="10"/>
      </w:rPr>
    </w:pPr>
  </w:p>
  <w:p w14:paraId="57FC374F" w14:textId="3914E49D" w:rsidR="0020628E" w:rsidRPr="00001D4F" w:rsidRDefault="0020628E" w:rsidP="008B1733">
    <w:pPr>
      <w:tabs>
        <w:tab w:val="right" w:pos="5103"/>
        <w:tab w:val="left" w:pos="5670"/>
      </w:tabs>
      <w:rPr>
        <w:sz w:val="18"/>
        <w:szCs w:val="18"/>
      </w:rPr>
    </w:pPr>
    <w:r>
      <w:rPr>
        <w:sz w:val="18"/>
        <w:szCs w:val="18"/>
      </w:rPr>
      <w:tab/>
    </w:r>
    <w:r w:rsidRPr="00001D4F">
      <w:rPr>
        <w:sz w:val="18"/>
        <w:szCs w:val="18"/>
      </w:rPr>
      <w:t xml:space="preserve">3700 Kazincbarcika, </w:t>
    </w:r>
    <w:r w:rsidR="005F7DA2">
      <w:rPr>
        <w:sz w:val="18"/>
        <w:szCs w:val="18"/>
      </w:rPr>
      <w:t>Hámán Kató út 1.</w:t>
    </w:r>
    <w:r w:rsidRPr="00001D4F">
      <w:rPr>
        <w:sz w:val="18"/>
        <w:szCs w:val="18"/>
      </w:rPr>
      <w:tab/>
      <w:t xml:space="preserve">E-mail: </w:t>
    </w:r>
    <w:hyperlink r:id="rId3" w:history="1">
      <w:r w:rsidR="0028697F" w:rsidRPr="00F850AE">
        <w:rPr>
          <w:rStyle w:val="Hiperhivatkozs"/>
          <w:sz w:val="18"/>
          <w:szCs w:val="18"/>
        </w:rPr>
        <w:t>ovoda@irinyi-ref.hu</w:t>
      </w:r>
    </w:hyperlink>
  </w:p>
  <w:p w14:paraId="01E2C099" w14:textId="53405ED6" w:rsidR="0020628E" w:rsidRPr="00001D4F" w:rsidRDefault="0028697F" w:rsidP="008B1733">
    <w:pPr>
      <w:pBdr>
        <w:bottom w:val="single" w:sz="4" w:space="1" w:color="auto"/>
      </w:pBdr>
      <w:tabs>
        <w:tab w:val="right" w:pos="5103"/>
        <w:tab w:val="left" w:pos="5670"/>
      </w:tabs>
      <w:rPr>
        <w:sz w:val="18"/>
        <w:szCs w:val="18"/>
      </w:rPr>
    </w:pPr>
    <w:r>
      <w:rPr>
        <w:sz w:val="18"/>
        <w:szCs w:val="18"/>
      </w:rPr>
      <w:tab/>
      <w:t xml:space="preserve">Tel: (06-48) </w:t>
    </w:r>
    <w:r w:rsidR="005F7DA2">
      <w:rPr>
        <w:sz w:val="18"/>
        <w:szCs w:val="18"/>
      </w:rPr>
      <w:t>820-021</w:t>
    </w:r>
    <w:r w:rsidR="0020628E">
      <w:rPr>
        <w:sz w:val="18"/>
        <w:szCs w:val="18"/>
      </w:rPr>
      <w:t>;</w:t>
    </w:r>
    <w:r w:rsidR="0020628E">
      <w:rPr>
        <w:sz w:val="18"/>
        <w:szCs w:val="18"/>
      </w:rPr>
      <w:tab/>
    </w:r>
    <w:r w:rsidR="0020628E">
      <w:rPr>
        <w:sz w:val="18"/>
        <w:szCs w:val="18"/>
      </w:rPr>
      <w:br/>
    </w:r>
  </w:p>
  <w:p w14:paraId="73035A76" w14:textId="77777777" w:rsidR="0020628E" w:rsidRDefault="0020628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075"/>
    <w:multiLevelType w:val="hybridMultilevel"/>
    <w:tmpl w:val="8C8425A4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E6A3014"/>
    <w:multiLevelType w:val="hybridMultilevel"/>
    <w:tmpl w:val="47FE4EDA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63B1CEC"/>
    <w:multiLevelType w:val="hybridMultilevel"/>
    <w:tmpl w:val="6120716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0E4A01"/>
    <w:multiLevelType w:val="hybridMultilevel"/>
    <w:tmpl w:val="C5B41A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C2157"/>
    <w:multiLevelType w:val="hybridMultilevel"/>
    <w:tmpl w:val="24461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32E23"/>
    <w:multiLevelType w:val="hybridMultilevel"/>
    <w:tmpl w:val="300496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B24094"/>
    <w:multiLevelType w:val="hybridMultilevel"/>
    <w:tmpl w:val="8072F6E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D3D9C"/>
    <w:multiLevelType w:val="hybridMultilevel"/>
    <w:tmpl w:val="BF9694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04433"/>
    <w:multiLevelType w:val="hybridMultilevel"/>
    <w:tmpl w:val="4658F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7206D"/>
    <w:multiLevelType w:val="hybridMultilevel"/>
    <w:tmpl w:val="364EB8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F26EC"/>
    <w:multiLevelType w:val="hybridMultilevel"/>
    <w:tmpl w:val="C8C0F7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50E82"/>
    <w:multiLevelType w:val="hybridMultilevel"/>
    <w:tmpl w:val="7A06A8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880139">
    <w:abstractNumId w:val="5"/>
  </w:num>
  <w:num w:numId="2" w16cid:durableId="1321036625">
    <w:abstractNumId w:val="9"/>
  </w:num>
  <w:num w:numId="3" w16cid:durableId="2057464069">
    <w:abstractNumId w:val="2"/>
  </w:num>
  <w:num w:numId="4" w16cid:durableId="1816874469">
    <w:abstractNumId w:val="8"/>
  </w:num>
  <w:num w:numId="5" w16cid:durableId="168446752">
    <w:abstractNumId w:val="0"/>
  </w:num>
  <w:num w:numId="6" w16cid:durableId="369301916">
    <w:abstractNumId w:val="1"/>
  </w:num>
  <w:num w:numId="7" w16cid:durableId="2085683775">
    <w:abstractNumId w:val="10"/>
  </w:num>
  <w:num w:numId="8" w16cid:durableId="1385057073">
    <w:abstractNumId w:val="3"/>
  </w:num>
  <w:num w:numId="9" w16cid:durableId="335379036">
    <w:abstractNumId w:val="11"/>
  </w:num>
  <w:num w:numId="10" w16cid:durableId="825122039">
    <w:abstractNumId w:val="6"/>
  </w:num>
  <w:num w:numId="11" w16cid:durableId="1980763688">
    <w:abstractNumId w:val="7"/>
  </w:num>
  <w:num w:numId="12" w16cid:durableId="152732798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67"/>
    <w:rsid w:val="00001D4F"/>
    <w:rsid w:val="00026FDA"/>
    <w:rsid w:val="00032E23"/>
    <w:rsid w:val="00054EC6"/>
    <w:rsid w:val="00074145"/>
    <w:rsid w:val="00087179"/>
    <w:rsid w:val="000956EA"/>
    <w:rsid w:val="000B2E86"/>
    <w:rsid w:val="000C3CF1"/>
    <w:rsid w:val="000E788A"/>
    <w:rsid w:val="000F384A"/>
    <w:rsid w:val="0010136F"/>
    <w:rsid w:val="0011672F"/>
    <w:rsid w:val="001236E9"/>
    <w:rsid w:val="001424D7"/>
    <w:rsid w:val="00152F4C"/>
    <w:rsid w:val="00153B3F"/>
    <w:rsid w:val="00156FEF"/>
    <w:rsid w:val="001601BA"/>
    <w:rsid w:val="00175A93"/>
    <w:rsid w:val="001A061E"/>
    <w:rsid w:val="001A44C0"/>
    <w:rsid w:val="001B74AE"/>
    <w:rsid w:val="001C1CFF"/>
    <w:rsid w:val="001C75E8"/>
    <w:rsid w:val="001D6416"/>
    <w:rsid w:val="001D7D7A"/>
    <w:rsid w:val="001E02AB"/>
    <w:rsid w:val="001F3747"/>
    <w:rsid w:val="00203FD2"/>
    <w:rsid w:val="0020628E"/>
    <w:rsid w:val="00225456"/>
    <w:rsid w:val="002276D6"/>
    <w:rsid w:val="00237791"/>
    <w:rsid w:val="002537D5"/>
    <w:rsid w:val="00275BC8"/>
    <w:rsid w:val="00276589"/>
    <w:rsid w:val="0028697F"/>
    <w:rsid w:val="002A324C"/>
    <w:rsid w:val="002A6676"/>
    <w:rsid w:val="002B51FF"/>
    <w:rsid w:val="002E074E"/>
    <w:rsid w:val="002F6B99"/>
    <w:rsid w:val="00302505"/>
    <w:rsid w:val="00306148"/>
    <w:rsid w:val="00324632"/>
    <w:rsid w:val="003320CB"/>
    <w:rsid w:val="00333B66"/>
    <w:rsid w:val="00333D02"/>
    <w:rsid w:val="00340809"/>
    <w:rsid w:val="00344AC3"/>
    <w:rsid w:val="00371DBE"/>
    <w:rsid w:val="00393037"/>
    <w:rsid w:val="00393A13"/>
    <w:rsid w:val="00396EA5"/>
    <w:rsid w:val="0039791D"/>
    <w:rsid w:val="003A1E15"/>
    <w:rsid w:val="003C1613"/>
    <w:rsid w:val="003C1FB9"/>
    <w:rsid w:val="003C21A7"/>
    <w:rsid w:val="003C2DB6"/>
    <w:rsid w:val="003C5CB2"/>
    <w:rsid w:val="003D4EB1"/>
    <w:rsid w:val="003E72C8"/>
    <w:rsid w:val="00405272"/>
    <w:rsid w:val="00406A04"/>
    <w:rsid w:val="004235C1"/>
    <w:rsid w:val="0043042C"/>
    <w:rsid w:val="00434A23"/>
    <w:rsid w:val="00442317"/>
    <w:rsid w:val="0045795F"/>
    <w:rsid w:val="00464D42"/>
    <w:rsid w:val="00465D7D"/>
    <w:rsid w:val="004739E5"/>
    <w:rsid w:val="00476ADC"/>
    <w:rsid w:val="004A6705"/>
    <w:rsid w:val="004B3FEF"/>
    <w:rsid w:val="004C2164"/>
    <w:rsid w:val="004F23E3"/>
    <w:rsid w:val="004F71FE"/>
    <w:rsid w:val="004F7732"/>
    <w:rsid w:val="00503605"/>
    <w:rsid w:val="00522EA0"/>
    <w:rsid w:val="0053011B"/>
    <w:rsid w:val="005452B6"/>
    <w:rsid w:val="005503A0"/>
    <w:rsid w:val="00570377"/>
    <w:rsid w:val="0058318F"/>
    <w:rsid w:val="00597F2E"/>
    <w:rsid w:val="005B3AFE"/>
    <w:rsid w:val="005C6039"/>
    <w:rsid w:val="005F1360"/>
    <w:rsid w:val="005F18F9"/>
    <w:rsid w:val="005F1DD4"/>
    <w:rsid w:val="005F271E"/>
    <w:rsid w:val="005F27F4"/>
    <w:rsid w:val="005F7DA2"/>
    <w:rsid w:val="00606E03"/>
    <w:rsid w:val="006147E6"/>
    <w:rsid w:val="006312A6"/>
    <w:rsid w:val="00647BED"/>
    <w:rsid w:val="006525DA"/>
    <w:rsid w:val="006662F7"/>
    <w:rsid w:val="00681D85"/>
    <w:rsid w:val="00684180"/>
    <w:rsid w:val="006A380A"/>
    <w:rsid w:val="006A5FE4"/>
    <w:rsid w:val="006B3093"/>
    <w:rsid w:val="006D6AAD"/>
    <w:rsid w:val="006D731E"/>
    <w:rsid w:val="006E5139"/>
    <w:rsid w:val="006F07E2"/>
    <w:rsid w:val="006F19E9"/>
    <w:rsid w:val="006F5EE4"/>
    <w:rsid w:val="00712D1A"/>
    <w:rsid w:val="00721E38"/>
    <w:rsid w:val="00752926"/>
    <w:rsid w:val="00757940"/>
    <w:rsid w:val="00766ADB"/>
    <w:rsid w:val="007725AB"/>
    <w:rsid w:val="0079120B"/>
    <w:rsid w:val="0079644A"/>
    <w:rsid w:val="007B1977"/>
    <w:rsid w:val="007B3B08"/>
    <w:rsid w:val="007B5C0B"/>
    <w:rsid w:val="007B61DF"/>
    <w:rsid w:val="007C1843"/>
    <w:rsid w:val="007C41FF"/>
    <w:rsid w:val="007E0017"/>
    <w:rsid w:val="008143CC"/>
    <w:rsid w:val="008177A4"/>
    <w:rsid w:val="008309C4"/>
    <w:rsid w:val="00864A5F"/>
    <w:rsid w:val="00867F83"/>
    <w:rsid w:val="00892E8A"/>
    <w:rsid w:val="008A2F24"/>
    <w:rsid w:val="008B1733"/>
    <w:rsid w:val="008B66BA"/>
    <w:rsid w:val="008C7951"/>
    <w:rsid w:val="008E6BE4"/>
    <w:rsid w:val="008F0A08"/>
    <w:rsid w:val="00900943"/>
    <w:rsid w:val="009045EE"/>
    <w:rsid w:val="00905D2C"/>
    <w:rsid w:val="009226FF"/>
    <w:rsid w:val="0092479E"/>
    <w:rsid w:val="0093143A"/>
    <w:rsid w:val="00946ACD"/>
    <w:rsid w:val="00971A30"/>
    <w:rsid w:val="00972B25"/>
    <w:rsid w:val="00975CB5"/>
    <w:rsid w:val="00980F27"/>
    <w:rsid w:val="00981EF1"/>
    <w:rsid w:val="00993354"/>
    <w:rsid w:val="00996E36"/>
    <w:rsid w:val="009A4C29"/>
    <w:rsid w:val="009B657F"/>
    <w:rsid w:val="009B687F"/>
    <w:rsid w:val="009D0D98"/>
    <w:rsid w:val="009E01B5"/>
    <w:rsid w:val="009F61C2"/>
    <w:rsid w:val="00A06271"/>
    <w:rsid w:val="00A1755F"/>
    <w:rsid w:val="00A25E3A"/>
    <w:rsid w:val="00A26CC6"/>
    <w:rsid w:val="00A578B0"/>
    <w:rsid w:val="00A61FD0"/>
    <w:rsid w:val="00A8080D"/>
    <w:rsid w:val="00A91E21"/>
    <w:rsid w:val="00AA049B"/>
    <w:rsid w:val="00AA6958"/>
    <w:rsid w:val="00AB1F10"/>
    <w:rsid w:val="00AB7AE7"/>
    <w:rsid w:val="00AD038F"/>
    <w:rsid w:val="00B049F4"/>
    <w:rsid w:val="00B05071"/>
    <w:rsid w:val="00B37245"/>
    <w:rsid w:val="00B377DB"/>
    <w:rsid w:val="00B6186C"/>
    <w:rsid w:val="00B72926"/>
    <w:rsid w:val="00B91297"/>
    <w:rsid w:val="00BA3ED9"/>
    <w:rsid w:val="00BC7428"/>
    <w:rsid w:val="00BD4AB2"/>
    <w:rsid w:val="00BD603D"/>
    <w:rsid w:val="00C00452"/>
    <w:rsid w:val="00C01EED"/>
    <w:rsid w:val="00C0559C"/>
    <w:rsid w:val="00C069A5"/>
    <w:rsid w:val="00C100E3"/>
    <w:rsid w:val="00C12CAA"/>
    <w:rsid w:val="00C20B7F"/>
    <w:rsid w:val="00C2262E"/>
    <w:rsid w:val="00C22F11"/>
    <w:rsid w:val="00C37037"/>
    <w:rsid w:val="00C42F62"/>
    <w:rsid w:val="00C474AA"/>
    <w:rsid w:val="00C47DBC"/>
    <w:rsid w:val="00C52A61"/>
    <w:rsid w:val="00C91B1A"/>
    <w:rsid w:val="00CA6874"/>
    <w:rsid w:val="00CC22C3"/>
    <w:rsid w:val="00CE076E"/>
    <w:rsid w:val="00CE1378"/>
    <w:rsid w:val="00CE2108"/>
    <w:rsid w:val="00CE3070"/>
    <w:rsid w:val="00CF4841"/>
    <w:rsid w:val="00D0097D"/>
    <w:rsid w:val="00D11702"/>
    <w:rsid w:val="00D240DF"/>
    <w:rsid w:val="00D24F60"/>
    <w:rsid w:val="00D2541C"/>
    <w:rsid w:val="00D273FD"/>
    <w:rsid w:val="00D4424F"/>
    <w:rsid w:val="00D51967"/>
    <w:rsid w:val="00D822EF"/>
    <w:rsid w:val="00D84DFC"/>
    <w:rsid w:val="00D85C96"/>
    <w:rsid w:val="00D95DD2"/>
    <w:rsid w:val="00DB0DDF"/>
    <w:rsid w:val="00DB1D11"/>
    <w:rsid w:val="00DB6568"/>
    <w:rsid w:val="00DC3F39"/>
    <w:rsid w:val="00DD0BFB"/>
    <w:rsid w:val="00DD2C2E"/>
    <w:rsid w:val="00DF4D29"/>
    <w:rsid w:val="00E064A8"/>
    <w:rsid w:val="00E17A04"/>
    <w:rsid w:val="00E43BD1"/>
    <w:rsid w:val="00E5006A"/>
    <w:rsid w:val="00E513AE"/>
    <w:rsid w:val="00E605C3"/>
    <w:rsid w:val="00E66FB9"/>
    <w:rsid w:val="00E7626B"/>
    <w:rsid w:val="00E81300"/>
    <w:rsid w:val="00E87306"/>
    <w:rsid w:val="00E931EF"/>
    <w:rsid w:val="00EB67EC"/>
    <w:rsid w:val="00EC3A1E"/>
    <w:rsid w:val="00EC5830"/>
    <w:rsid w:val="00ED69C8"/>
    <w:rsid w:val="00EE1AAD"/>
    <w:rsid w:val="00F12DE1"/>
    <w:rsid w:val="00F147C0"/>
    <w:rsid w:val="00F27D07"/>
    <w:rsid w:val="00F31A01"/>
    <w:rsid w:val="00F35DA1"/>
    <w:rsid w:val="00F377E5"/>
    <w:rsid w:val="00F74C11"/>
    <w:rsid w:val="00F776FD"/>
    <w:rsid w:val="00F81053"/>
    <w:rsid w:val="00F84037"/>
    <w:rsid w:val="00FA0148"/>
    <w:rsid w:val="00FC315F"/>
    <w:rsid w:val="00FE4D2C"/>
    <w:rsid w:val="00FF5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4EA838"/>
  <w15:docId w15:val="{57A27D08-1275-4E9E-B448-3C719289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5DA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4304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6F19E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74C11"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1424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74C11"/>
    <w:rPr>
      <w:rFonts w:cs="Times New Roman"/>
      <w:sz w:val="2"/>
    </w:rPr>
  </w:style>
  <w:style w:type="character" w:styleId="Hiperhivatkozs">
    <w:name w:val="Hyperlink"/>
    <w:basedOn w:val="Bekezdsalapbettpusa"/>
    <w:uiPriority w:val="99"/>
    <w:rsid w:val="00175A93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2062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628E"/>
    <w:rPr>
      <w:sz w:val="24"/>
      <w:szCs w:val="24"/>
    </w:rPr>
  </w:style>
  <w:style w:type="character" w:customStyle="1" w:styleId="il">
    <w:name w:val="il"/>
    <w:basedOn w:val="Bekezdsalapbettpusa"/>
    <w:rsid w:val="00C47DBC"/>
  </w:style>
  <w:style w:type="paragraph" w:styleId="Listaszerbekezds">
    <w:name w:val="List Paragraph"/>
    <w:basedOn w:val="Norml"/>
    <w:uiPriority w:val="34"/>
    <w:qFormat/>
    <w:rsid w:val="00D95DD2"/>
    <w:pPr>
      <w:ind w:left="720"/>
      <w:contextualSpacing/>
    </w:pPr>
  </w:style>
  <w:style w:type="paragraph" w:styleId="Bortkcm">
    <w:name w:val="envelope address"/>
    <w:basedOn w:val="Norml"/>
    <w:rsid w:val="006662F7"/>
    <w:pPr>
      <w:framePr w:w="7920" w:h="1980" w:hRule="exact" w:hSpace="141" w:wrap="auto" w:hAnchor="page" w:xAlign="center" w:yAlign="bottom"/>
      <w:widowControl w:val="0"/>
      <w:ind w:left="2880"/>
    </w:pPr>
    <w:rPr>
      <w:rFonts w:ascii="Arial" w:hAnsi="Arial"/>
      <w:snapToGrid w:val="0"/>
      <w:szCs w:val="20"/>
    </w:rPr>
  </w:style>
  <w:style w:type="character" w:styleId="Kiemels2">
    <w:name w:val="Strong"/>
    <w:uiPriority w:val="22"/>
    <w:qFormat/>
    <w:locked/>
    <w:rsid w:val="00A26CC6"/>
    <w:rPr>
      <w:b/>
      <w:bCs/>
    </w:rPr>
  </w:style>
  <w:style w:type="table" w:customStyle="1" w:styleId="Rcsostblzat3">
    <w:name w:val="Rácsos táblázat3"/>
    <w:basedOn w:val="Normltblzat"/>
    <w:next w:val="Rcsostblzat"/>
    <w:uiPriority w:val="39"/>
    <w:rsid w:val="00A26CC6"/>
    <w:rPr>
      <w:rFonts w:asciiTheme="minorHAnsi" w:eastAsiaTheme="minorEastAsia" w:hAnsiTheme="minorHAnsi" w:cstheme="minorBid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unhideWhenUsed/>
    <w:rsid w:val="00A1755F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semiHidden/>
    <w:rsid w:val="00A1755F"/>
    <w:rPr>
      <w:rFonts w:eastAsia="SimSu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4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voda@irinyi-ref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ORIA~1\AppData\Local\Temp\Fejl&#233;ces%20-SZAKGIMN%20-2016sze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-SZAKGIMN -2016szept</Template>
  <TotalTime>1</TotalTime>
  <Pages>1</Pages>
  <Words>87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Dénes Zsuzsanna</vt:lpstr>
    </vt:vector>
  </TitlesOfParts>
  <Company>Kazincbarcika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Dénes Zsuzsanna</dc:title>
  <dc:creator>Győri Ágnes</dc:creator>
  <cp:lastModifiedBy>IJROK Óvoda</cp:lastModifiedBy>
  <cp:revision>2</cp:revision>
  <cp:lastPrinted>2019-09-24T11:58:00Z</cp:lastPrinted>
  <dcterms:created xsi:type="dcterms:W3CDTF">2024-01-03T08:41:00Z</dcterms:created>
  <dcterms:modified xsi:type="dcterms:W3CDTF">2024-01-03T08:41:00Z</dcterms:modified>
</cp:coreProperties>
</file>